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3" w:rsidRDefault="00110D93">
      <w:pPr>
        <w:rPr>
          <w:rFonts w:ascii="Times New Roman" w:hAnsi="Times New Roman"/>
        </w:rPr>
      </w:pPr>
    </w:p>
    <w:p w:rsidR="00110D93" w:rsidRDefault="00110D93">
      <w:pPr>
        <w:rPr>
          <w:rFonts w:ascii="Times New Roman" w:hAnsi="Times New Roman"/>
        </w:rPr>
      </w:pPr>
    </w:p>
    <w:p w:rsidR="00110D93" w:rsidRPr="00524121" w:rsidRDefault="00110D93" w:rsidP="008E6195">
      <w:pPr>
        <w:pStyle w:val="NormalWeb"/>
        <w:spacing w:before="0" w:beforeAutospacing="0" w:after="0" w:afterAutospacing="0"/>
        <w:jc w:val="center"/>
        <w:rPr>
          <w:b/>
        </w:rPr>
      </w:pPr>
      <w:r w:rsidRPr="00524121">
        <w:rPr>
          <w:b/>
          <w:color w:val="000000"/>
          <w:kern w:val="24"/>
        </w:rPr>
        <w:t>Аннотация к рабочей программе</w:t>
      </w:r>
    </w:p>
    <w:p w:rsidR="00110D93" w:rsidRPr="00524121" w:rsidRDefault="00110D93" w:rsidP="008E6195">
      <w:pPr>
        <w:pStyle w:val="NormalWeb"/>
        <w:spacing w:before="0" w:beforeAutospacing="0" w:after="0" w:afterAutospacing="0"/>
        <w:jc w:val="center"/>
        <w:rPr>
          <w:b/>
        </w:rPr>
      </w:pPr>
      <w:r w:rsidRPr="00524121">
        <w:rPr>
          <w:b/>
          <w:color w:val="000000"/>
          <w:kern w:val="24"/>
        </w:rPr>
        <w:t>по «</w:t>
      </w:r>
      <w:r>
        <w:rPr>
          <w:b/>
          <w:color w:val="000000"/>
          <w:kern w:val="24"/>
        </w:rPr>
        <w:t>Родному (русскому) языку</w:t>
      </w:r>
      <w:r w:rsidRPr="00524121">
        <w:rPr>
          <w:b/>
          <w:color w:val="000000"/>
          <w:kern w:val="24"/>
        </w:rPr>
        <w:t>»</w:t>
      </w:r>
    </w:p>
    <w:p w:rsidR="00110D93" w:rsidRDefault="00110D93" w:rsidP="008E6195">
      <w:pPr>
        <w:pStyle w:val="NormalWeb"/>
        <w:spacing w:before="0" w:beforeAutospacing="0" w:after="0" w:afterAutospacing="0"/>
        <w:jc w:val="center"/>
        <w:rPr>
          <w:b/>
          <w:color w:val="000000"/>
          <w:kern w:val="24"/>
        </w:rPr>
      </w:pPr>
      <w:r>
        <w:rPr>
          <w:b/>
          <w:color w:val="000000"/>
          <w:kern w:val="24"/>
        </w:rPr>
        <w:t>2</w:t>
      </w:r>
      <w:r w:rsidRPr="00524121">
        <w:rPr>
          <w:b/>
          <w:color w:val="000000"/>
          <w:kern w:val="24"/>
        </w:rPr>
        <w:t xml:space="preserve"> класс</w:t>
      </w:r>
    </w:p>
    <w:p w:rsidR="00110D93" w:rsidRPr="00524121" w:rsidRDefault="00110D93" w:rsidP="008E6195">
      <w:pPr>
        <w:pStyle w:val="NormalWeb"/>
        <w:spacing w:before="0" w:beforeAutospacing="0" w:after="0" w:afterAutospacing="0"/>
        <w:jc w:val="center"/>
        <w:rPr>
          <w:b/>
        </w:rPr>
      </w:pPr>
    </w:p>
    <w:p w:rsidR="00110D93" w:rsidRPr="00921801" w:rsidRDefault="00110D93" w:rsidP="008E6195">
      <w:pPr>
        <w:pStyle w:val="NormalWeb"/>
        <w:spacing w:before="0" w:beforeAutospacing="0" w:after="0" w:afterAutospacing="0"/>
        <w:rPr>
          <w:b/>
        </w:rPr>
      </w:pPr>
      <w:r w:rsidRPr="00921801">
        <w:rPr>
          <w:b/>
          <w:color w:val="000000"/>
          <w:kern w:val="24"/>
        </w:rPr>
        <w:t>Рабочая программа составлена на основе:</w:t>
      </w:r>
    </w:p>
    <w:p w:rsidR="00110D93" w:rsidRPr="00C47300" w:rsidRDefault="00110D93" w:rsidP="00C47300">
      <w:pPr>
        <w:pStyle w:val="ListParagraph"/>
        <w:numPr>
          <w:ilvl w:val="0"/>
          <w:numId w:val="10"/>
        </w:numPr>
        <w:tabs>
          <w:tab w:val="clear" w:pos="360"/>
          <w:tab w:val="num" w:pos="720"/>
        </w:tabs>
        <w:ind w:left="540" w:hanging="180"/>
        <w:jc w:val="both"/>
      </w:pPr>
      <w:r w:rsidRPr="00C47300">
        <w:rPr>
          <w:kern w:val="24"/>
        </w:rPr>
        <w:t>Федерального закона от 29.12.2012 № 273-ФЗ «Об образовании в Российской Федерации»;</w:t>
      </w:r>
    </w:p>
    <w:p w:rsidR="00110D93" w:rsidRPr="00C47300" w:rsidRDefault="00110D93" w:rsidP="00C47300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47300">
        <w:rPr>
          <w:rFonts w:ascii="Times New Roman" w:hAnsi="Times New Roman"/>
          <w:sz w:val="24"/>
          <w:szCs w:val="24"/>
        </w:rPr>
        <w:t>ФГОС начального общего образования, утвержденным приказом Минпросвещения РФ от 31.05.2021 № 286; </w:t>
      </w:r>
    </w:p>
    <w:p w:rsidR="00110D93" w:rsidRPr="00C47300" w:rsidRDefault="00110D93" w:rsidP="00C47300">
      <w:pPr>
        <w:pStyle w:val="NormalWeb"/>
        <w:tabs>
          <w:tab w:val="num" w:pos="900"/>
        </w:tabs>
        <w:spacing w:before="0" w:beforeAutospacing="0" w:after="0" w:afterAutospacing="0"/>
        <w:ind w:left="360"/>
      </w:pPr>
      <w:r w:rsidRPr="00C47300">
        <w:t>3.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Примерной программе воспитания</w:t>
      </w:r>
    </w:p>
    <w:p w:rsidR="00110D93" w:rsidRPr="00524121" w:rsidRDefault="00110D93" w:rsidP="00C47300">
      <w:pPr>
        <w:pStyle w:val="NormalWeb"/>
        <w:spacing w:before="0" w:beforeAutospacing="0" w:after="0" w:afterAutospacing="0"/>
        <w:rPr>
          <w:b/>
        </w:rPr>
      </w:pPr>
      <w:r w:rsidRPr="00921801">
        <w:rPr>
          <w:b/>
          <w:color w:val="000000"/>
          <w:kern w:val="24"/>
        </w:rPr>
        <w:t>УМК:</w:t>
      </w:r>
    </w:p>
    <w:p w:rsidR="00110D93" w:rsidRDefault="00110D93" w:rsidP="00C47300">
      <w:pPr>
        <w:pStyle w:val="ListParagraph"/>
        <w:ind w:left="0"/>
        <w:jc w:val="both"/>
        <w:rPr>
          <w:color w:val="000000"/>
          <w:kern w:val="24"/>
        </w:rPr>
      </w:pPr>
      <w:r>
        <w:rPr>
          <w:color w:val="000000"/>
          <w:kern w:val="24"/>
        </w:rPr>
        <w:t>Яценко И.Ф., к УМК</w:t>
      </w:r>
      <w:r w:rsidRPr="00556552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Александровой О.М. , учебник  «Русский родно</w:t>
      </w:r>
      <w:bookmarkStart w:id="0" w:name="_GoBack"/>
      <w:bookmarkEnd w:id="0"/>
      <w:r>
        <w:rPr>
          <w:color w:val="000000"/>
          <w:kern w:val="24"/>
        </w:rPr>
        <w:t>й язык»,</w:t>
      </w:r>
    </w:p>
    <w:p w:rsidR="00110D93" w:rsidRPr="00524121" w:rsidRDefault="00110D93" w:rsidP="00C47300">
      <w:pPr>
        <w:pStyle w:val="ListParagraph"/>
        <w:ind w:left="0"/>
        <w:jc w:val="both"/>
      </w:pPr>
      <w:r>
        <w:rPr>
          <w:color w:val="000000"/>
          <w:kern w:val="24"/>
        </w:rPr>
        <w:t xml:space="preserve"> 2 класс, М.: Просвещение.</w:t>
      </w:r>
    </w:p>
    <w:p w:rsidR="00110D93" w:rsidRDefault="00110D93" w:rsidP="008E6195">
      <w:pPr>
        <w:pStyle w:val="NormalWeb"/>
        <w:spacing w:before="0" w:beforeAutospacing="0" w:after="0" w:afterAutospacing="0"/>
        <w:jc w:val="both"/>
        <w:rPr>
          <w:b/>
          <w:color w:val="000000"/>
          <w:kern w:val="24"/>
        </w:rPr>
      </w:pPr>
      <w:r w:rsidRPr="00524121">
        <w:rPr>
          <w:b/>
          <w:color w:val="000000"/>
          <w:kern w:val="24"/>
        </w:rPr>
        <w:t>Цели учебного курса</w:t>
      </w:r>
      <w:r>
        <w:rPr>
          <w:b/>
          <w:color w:val="000000"/>
          <w:kern w:val="24"/>
        </w:rPr>
        <w:t>:</w:t>
      </w:r>
    </w:p>
    <w:p w:rsidR="00110D93" w:rsidRDefault="00110D93" w:rsidP="008E6195">
      <w:pPr>
        <w:pStyle w:val="NormalWeb"/>
        <w:spacing w:before="0" w:beforeAutospacing="0" w:after="0" w:afterAutospacing="0"/>
        <w:jc w:val="both"/>
      </w:pPr>
      <w:r>
        <w:t>1)  расширение, углубление и закрепление у младших школьников знаний по русскому (родному) языку;</w:t>
      </w:r>
    </w:p>
    <w:p w:rsidR="00110D93" w:rsidRDefault="00110D93" w:rsidP="008E6195">
      <w:pPr>
        <w:pStyle w:val="NormalWeb"/>
        <w:spacing w:before="0" w:beforeAutospacing="0" w:after="0" w:afterAutospacing="0"/>
        <w:jc w:val="both"/>
      </w:pPr>
      <w:r>
        <w:t xml:space="preserve">2)  развитие интереса к русскому (родному)  языку как к учебному предмету; </w:t>
      </w:r>
    </w:p>
    <w:p w:rsidR="00110D93" w:rsidRDefault="00110D93" w:rsidP="008E6195">
      <w:pPr>
        <w:pStyle w:val="NormalWeb"/>
        <w:spacing w:before="0" w:beforeAutospacing="0" w:after="0" w:afterAutospacing="0"/>
        <w:jc w:val="both"/>
      </w:pPr>
      <w:r>
        <w:t>3)  развитие творчества и обогащение словарного запаса,  совершенствование общего языкового развития учащихся;</w:t>
      </w:r>
    </w:p>
    <w:p w:rsidR="00110D93" w:rsidRDefault="00110D93" w:rsidP="008E6195">
      <w:pPr>
        <w:pStyle w:val="NormalWeb"/>
        <w:spacing w:before="0" w:beforeAutospacing="0" w:after="0" w:afterAutospacing="0"/>
        <w:jc w:val="both"/>
      </w:pPr>
      <w:r>
        <w:t>4)   углубление и расширение знаний и представлений о литературном языке;</w:t>
      </w:r>
    </w:p>
    <w:p w:rsidR="00110D93" w:rsidRPr="003A05DD" w:rsidRDefault="00110D93" w:rsidP="00C47300">
      <w:pPr>
        <w:pStyle w:val="NormalWeb"/>
        <w:spacing w:before="0" w:beforeAutospacing="0" w:after="0" w:afterAutospacing="0"/>
        <w:jc w:val="both"/>
      </w:pPr>
      <w:r>
        <w:t xml:space="preserve">5)  формирование и развитие у учащихся разносторонних интересов, культуры мышления. </w:t>
      </w:r>
      <w:r w:rsidRPr="00921801">
        <w:t>Основное содержание обучения в программе представлено</w:t>
      </w:r>
      <w:r>
        <w:t xml:space="preserve"> разделами: «Русский язык: прошлое и настоящее», «Язык в действии»,  «Секреты речи и текста»</w:t>
      </w:r>
      <w:r w:rsidRPr="00921801">
        <w:t>.</w:t>
      </w:r>
    </w:p>
    <w:p w:rsidR="00110D93" w:rsidRDefault="00110D93" w:rsidP="008E6195">
      <w:pPr>
        <w:rPr>
          <w:rFonts w:ascii="Times New Roman" w:hAnsi="Times New Roman"/>
          <w:b/>
          <w:sz w:val="24"/>
          <w:szCs w:val="24"/>
        </w:rPr>
      </w:pPr>
    </w:p>
    <w:p w:rsidR="00110D93" w:rsidRDefault="00110D93" w:rsidP="008E6195">
      <w:pPr>
        <w:rPr>
          <w:rFonts w:ascii="Times New Roman" w:hAnsi="Times New Roman"/>
          <w:b/>
          <w:sz w:val="24"/>
          <w:szCs w:val="24"/>
        </w:rPr>
      </w:pPr>
    </w:p>
    <w:p w:rsidR="00110D93" w:rsidRPr="00C66B19" w:rsidRDefault="00110D93" w:rsidP="00C47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B19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110D93" w:rsidRPr="00C66B19" w:rsidRDefault="00110D93" w:rsidP="00C473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66B19">
        <w:rPr>
          <w:rFonts w:ascii="Times New Roman" w:hAnsi="Times New Roman"/>
          <w:b/>
          <w:sz w:val="24"/>
          <w:szCs w:val="24"/>
        </w:rPr>
        <w:t xml:space="preserve"> класс</w:t>
      </w:r>
      <w:r w:rsidRPr="00C66B19">
        <w:rPr>
          <w:rFonts w:ascii="Times New Roman" w:hAnsi="Times New Roman"/>
          <w:sz w:val="24"/>
          <w:szCs w:val="24"/>
        </w:rPr>
        <w:t>: недельных 1, годовых 34</w:t>
      </w:r>
    </w:p>
    <w:p w:rsidR="00110D93" w:rsidRDefault="00110D93" w:rsidP="00C47300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Pr="00C66B19" w:rsidRDefault="00110D93" w:rsidP="0055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B19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Аннотация к рабочей программе</w:t>
      </w:r>
    </w:p>
    <w:p w:rsidR="00110D93" w:rsidRPr="00C66B19" w:rsidRDefault="00110D93" w:rsidP="0055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B19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по «Родному русскому языку»</w:t>
      </w:r>
    </w:p>
    <w:p w:rsidR="00110D93" w:rsidRDefault="00110D93" w:rsidP="00551D7C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C66B19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3 класс</w:t>
      </w:r>
    </w:p>
    <w:p w:rsidR="00110D93" w:rsidRPr="00C66B19" w:rsidRDefault="00110D93" w:rsidP="0055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0D93" w:rsidRPr="00C66B19" w:rsidRDefault="00110D93" w:rsidP="00551D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B19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Рабочая программа составлена на основе:</w:t>
      </w:r>
    </w:p>
    <w:p w:rsidR="00110D93" w:rsidRPr="00C66B19" w:rsidRDefault="00110D93" w:rsidP="00551D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B1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110D93" w:rsidRPr="00C66B19" w:rsidRDefault="00110D93" w:rsidP="00551D7C">
      <w:pPr>
        <w:numPr>
          <w:ilvl w:val="0"/>
          <w:numId w:val="9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B1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ФГОС основного общего образования, утвержденным приказом Минпросвещения РФ от 31.05.2021 № 287;</w:t>
      </w:r>
    </w:p>
    <w:p w:rsidR="00110D93" w:rsidRPr="00C66B19" w:rsidRDefault="00110D93" w:rsidP="00551D7C">
      <w:pPr>
        <w:numPr>
          <w:ilvl w:val="0"/>
          <w:numId w:val="9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B1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110D93" w:rsidRDefault="00110D93" w:rsidP="00551D7C">
      <w:pPr>
        <w:spacing w:after="0" w:line="240" w:lineRule="auto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C66B19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УМК:</w:t>
      </w:r>
    </w:p>
    <w:p w:rsidR="00110D93" w:rsidRPr="00C47300" w:rsidRDefault="00110D93" w:rsidP="00551D7C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C4730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Русский родной язык.3 класс: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О.М.Александрова и др</w:t>
      </w:r>
      <w:r w:rsidRPr="00C4730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.-М.: Просвещение: Уче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бная литература</w:t>
      </w:r>
      <w:r w:rsidRPr="00C4730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110D93" w:rsidRDefault="00110D93" w:rsidP="00C47300">
      <w:pPr>
        <w:pStyle w:val="NormalWeb"/>
        <w:spacing w:before="0" w:beforeAutospacing="0" w:after="0" w:afterAutospacing="0"/>
        <w:jc w:val="both"/>
        <w:rPr>
          <w:b/>
          <w:color w:val="000000"/>
          <w:kern w:val="24"/>
        </w:rPr>
      </w:pPr>
      <w:r w:rsidRPr="00524121">
        <w:rPr>
          <w:b/>
          <w:color w:val="000000"/>
          <w:kern w:val="24"/>
        </w:rPr>
        <w:t>Цели учебного курса</w:t>
      </w:r>
      <w:r>
        <w:rPr>
          <w:b/>
          <w:color w:val="000000"/>
          <w:kern w:val="24"/>
        </w:rPr>
        <w:t>:</w:t>
      </w:r>
    </w:p>
    <w:p w:rsidR="00110D93" w:rsidRDefault="00110D93" w:rsidP="00C47300">
      <w:pPr>
        <w:pStyle w:val="NormalWeb"/>
        <w:spacing w:before="0" w:beforeAutospacing="0" w:after="0" w:afterAutospacing="0"/>
        <w:jc w:val="both"/>
      </w:pPr>
      <w:r>
        <w:t>1)  расширение, углубление и закрепление у младших школьников знаний по русскому (родному) языку;</w:t>
      </w:r>
    </w:p>
    <w:p w:rsidR="00110D93" w:rsidRDefault="00110D93" w:rsidP="00C47300">
      <w:pPr>
        <w:pStyle w:val="NormalWeb"/>
        <w:spacing w:before="0" w:beforeAutospacing="0" w:after="0" w:afterAutospacing="0"/>
        <w:jc w:val="both"/>
      </w:pPr>
      <w:r>
        <w:t xml:space="preserve">2)  развитие интереса к русскому (родному)  языку как к учебному предмету; </w:t>
      </w:r>
    </w:p>
    <w:p w:rsidR="00110D93" w:rsidRDefault="00110D93" w:rsidP="00C47300">
      <w:pPr>
        <w:pStyle w:val="NormalWeb"/>
        <w:spacing w:before="0" w:beforeAutospacing="0" w:after="0" w:afterAutospacing="0"/>
        <w:jc w:val="both"/>
      </w:pPr>
      <w:r>
        <w:t>3)  развитие творчества и обогащение словарного запаса,  совершенствование общего языкового развития учащихся;</w:t>
      </w:r>
    </w:p>
    <w:p w:rsidR="00110D93" w:rsidRDefault="00110D93" w:rsidP="00C47300">
      <w:pPr>
        <w:pStyle w:val="NormalWeb"/>
        <w:spacing w:before="0" w:beforeAutospacing="0" w:after="0" w:afterAutospacing="0"/>
        <w:jc w:val="both"/>
      </w:pPr>
      <w:r>
        <w:t>4)   углубление и расширение знаний и представлений о литературном языке;</w:t>
      </w:r>
    </w:p>
    <w:p w:rsidR="00110D93" w:rsidRPr="003A05DD" w:rsidRDefault="00110D93" w:rsidP="00C47300">
      <w:pPr>
        <w:pStyle w:val="NormalWeb"/>
        <w:spacing w:before="0" w:beforeAutospacing="0" w:after="0" w:afterAutospacing="0"/>
        <w:jc w:val="both"/>
      </w:pPr>
      <w:r>
        <w:t xml:space="preserve">5)  формирование и развитие у учащихся разносторонних интересов, культуры мышления. </w:t>
      </w:r>
      <w:r w:rsidRPr="00921801">
        <w:t>Основное содержание обучения в программе представлено</w:t>
      </w:r>
      <w:r>
        <w:t xml:space="preserve"> разделами: «Русский язык: прошлое и настоящее», «Язык в действии»,  «Секреты речи и текста»</w:t>
      </w:r>
      <w:r w:rsidRPr="00921801">
        <w:t>.</w:t>
      </w:r>
    </w:p>
    <w:p w:rsidR="00110D93" w:rsidRDefault="00110D93" w:rsidP="00C47300">
      <w:pPr>
        <w:rPr>
          <w:rFonts w:ascii="Times New Roman" w:hAnsi="Times New Roman"/>
          <w:b/>
          <w:sz w:val="24"/>
          <w:szCs w:val="24"/>
        </w:rPr>
      </w:pPr>
    </w:p>
    <w:p w:rsidR="00110D93" w:rsidRPr="00C66B19" w:rsidRDefault="00110D93" w:rsidP="00551D7C">
      <w:pPr>
        <w:autoSpaceDE w:val="0"/>
        <w:autoSpaceDN w:val="0"/>
        <w:spacing w:before="72" w:after="0" w:line="285" w:lineRule="auto"/>
        <w:ind w:firstLine="180"/>
        <w:jc w:val="both"/>
        <w:rPr>
          <w:rFonts w:ascii="Cambria" w:eastAsia="MS Mincho" w:hAnsi="Cambria"/>
        </w:rPr>
      </w:pPr>
    </w:p>
    <w:p w:rsidR="00110D93" w:rsidRDefault="00110D93" w:rsidP="00C47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D93" w:rsidRPr="00C66B19" w:rsidRDefault="00110D93" w:rsidP="00C47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B19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110D93" w:rsidRPr="00C66B19" w:rsidRDefault="00110D93" w:rsidP="00C47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B19">
        <w:rPr>
          <w:rFonts w:ascii="Times New Roman" w:hAnsi="Times New Roman"/>
          <w:b/>
          <w:sz w:val="24"/>
          <w:szCs w:val="24"/>
        </w:rPr>
        <w:t>3 класс</w:t>
      </w:r>
      <w:r w:rsidRPr="00C66B19">
        <w:rPr>
          <w:rFonts w:ascii="Times New Roman" w:hAnsi="Times New Roman"/>
          <w:sz w:val="24"/>
          <w:szCs w:val="24"/>
        </w:rPr>
        <w:t>: недельных 1, годовых 34</w:t>
      </w: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Default="00110D93" w:rsidP="008E6195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D93" w:rsidRPr="00FE4BD4" w:rsidRDefault="00110D93" w:rsidP="008E6195">
      <w:pPr>
        <w:rPr>
          <w:rFonts w:ascii="Times New Roman" w:hAnsi="Times New Roman"/>
        </w:rPr>
      </w:pPr>
    </w:p>
    <w:sectPr w:rsidR="00110D93" w:rsidRPr="00FE4BD4" w:rsidSect="0048240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D0E"/>
    <w:multiLevelType w:val="hybridMultilevel"/>
    <w:tmpl w:val="7B329E06"/>
    <w:lvl w:ilvl="0" w:tplc="BEFC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8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9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F8134D"/>
    <w:multiLevelType w:val="hybridMultilevel"/>
    <w:tmpl w:val="B0EC0278"/>
    <w:lvl w:ilvl="0" w:tplc="A01A8C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52885"/>
    <w:multiLevelType w:val="hybridMultilevel"/>
    <w:tmpl w:val="61C2BA9A"/>
    <w:lvl w:ilvl="0" w:tplc="CE38E57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70C36"/>
    <w:multiLevelType w:val="hybridMultilevel"/>
    <w:tmpl w:val="A202D5E4"/>
    <w:lvl w:ilvl="0" w:tplc="BC9AD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D76C0E"/>
    <w:multiLevelType w:val="hybridMultilevel"/>
    <w:tmpl w:val="2A4268F2"/>
    <w:lvl w:ilvl="0" w:tplc="9A1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32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C6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AE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C6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EE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8C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DC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F866E8"/>
    <w:multiLevelType w:val="hybridMultilevel"/>
    <w:tmpl w:val="76448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2F77927"/>
    <w:multiLevelType w:val="hybridMultilevel"/>
    <w:tmpl w:val="30E6580C"/>
    <w:lvl w:ilvl="0" w:tplc="F1D40912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142BBA"/>
    <w:multiLevelType w:val="multilevel"/>
    <w:tmpl w:val="5CE2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62352D"/>
    <w:multiLevelType w:val="hybridMultilevel"/>
    <w:tmpl w:val="227A283A"/>
    <w:lvl w:ilvl="0" w:tplc="6F8A6D9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2A07EB"/>
    <w:multiLevelType w:val="hybridMultilevel"/>
    <w:tmpl w:val="885480D0"/>
    <w:lvl w:ilvl="0" w:tplc="E87C79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BD4"/>
    <w:rsid w:val="0010768E"/>
    <w:rsid w:val="00110D93"/>
    <w:rsid w:val="001716EC"/>
    <w:rsid w:val="002253C6"/>
    <w:rsid w:val="00230DA8"/>
    <w:rsid w:val="00261349"/>
    <w:rsid w:val="00396C85"/>
    <w:rsid w:val="003A05DD"/>
    <w:rsid w:val="00482405"/>
    <w:rsid w:val="00524121"/>
    <w:rsid w:val="00551D7C"/>
    <w:rsid w:val="00556552"/>
    <w:rsid w:val="00575EA7"/>
    <w:rsid w:val="007B1145"/>
    <w:rsid w:val="008E6195"/>
    <w:rsid w:val="00921801"/>
    <w:rsid w:val="00944031"/>
    <w:rsid w:val="00BB09F2"/>
    <w:rsid w:val="00C409E5"/>
    <w:rsid w:val="00C47300"/>
    <w:rsid w:val="00C66B19"/>
    <w:rsid w:val="00D87C92"/>
    <w:rsid w:val="00ED5F0C"/>
    <w:rsid w:val="00F45ACE"/>
    <w:rsid w:val="00F86A22"/>
    <w:rsid w:val="00FA1176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4B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420</Words>
  <Characters>2394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76</dc:creator>
  <cp:keywords/>
  <dc:description/>
  <cp:lastModifiedBy>Лена</cp:lastModifiedBy>
  <cp:revision>4</cp:revision>
  <dcterms:created xsi:type="dcterms:W3CDTF">2023-05-03T15:48:00Z</dcterms:created>
  <dcterms:modified xsi:type="dcterms:W3CDTF">2023-05-05T14:23:00Z</dcterms:modified>
</cp:coreProperties>
</file>