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2" w:rsidRPr="00524121" w:rsidRDefault="007F6D42" w:rsidP="008D6C39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Аннотация к рабочей программе</w:t>
      </w:r>
    </w:p>
    <w:p w:rsidR="007F6D42" w:rsidRPr="00524121" w:rsidRDefault="007F6D42" w:rsidP="008D6C39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по «</w:t>
      </w:r>
      <w:r>
        <w:rPr>
          <w:b/>
          <w:color w:val="000000"/>
          <w:kern w:val="24"/>
        </w:rPr>
        <w:t>Окружающему миру</w:t>
      </w:r>
      <w:r w:rsidRPr="00524121">
        <w:rPr>
          <w:b/>
          <w:color w:val="000000"/>
          <w:kern w:val="24"/>
        </w:rPr>
        <w:t>»</w:t>
      </w:r>
    </w:p>
    <w:p w:rsidR="007F6D42" w:rsidRDefault="007F6D42" w:rsidP="008D6C39">
      <w:pPr>
        <w:pStyle w:val="NormalWeb"/>
        <w:spacing w:before="0" w:beforeAutospacing="0" w:after="0" w:afterAutospacing="0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1</w:t>
      </w:r>
      <w:r w:rsidRPr="00524121">
        <w:rPr>
          <w:b/>
          <w:color w:val="000000"/>
          <w:kern w:val="24"/>
        </w:rPr>
        <w:t xml:space="preserve"> класс</w:t>
      </w:r>
    </w:p>
    <w:p w:rsidR="007F6D42" w:rsidRPr="00524121" w:rsidRDefault="007F6D42" w:rsidP="008D6C39">
      <w:pPr>
        <w:pStyle w:val="NormalWeb"/>
        <w:spacing w:before="0" w:beforeAutospacing="0" w:after="0" w:afterAutospacing="0"/>
        <w:jc w:val="center"/>
        <w:rPr>
          <w:b/>
        </w:rPr>
      </w:pPr>
    </w:p>
    <w:p w:rsidR="007F6D42" w:rsidRPr="00C82382" w:rsidRDefault="007F6D42" w:rsidP="008D6C39">
      <w:pPr>
        <w:pStyle w:val="NormalWeb"/>
        <w:spacing w:before="0" w:beforeAutospacing="0" w:after="0" w:afterAutospacing="0"/>
        <w:rPr>
          <w:b/>
        </w:rPr>
      </w:pPr>
      <w:r w:rsidRPr="00C82382">
        <w:rPr>
          <w:b/>
          <w:color w:val="000000"/>
          <w:kern w:val="24"/>
        </w:rPr>
        <w:t>Рабочая программа составлена на основе:</w:t>
      </w:r>
    </w:p>
    <w:p w:rsidR="007F6D42" w:rsidRDefault="007F6D42" w:rsidP="002B7406">
      <w:pPr>
        <w:pStyle w:val="ListParagraph"/>
        <w:numPr>
          <w:ilvl w:val="0"/>
          <w:numId w:val="2"/>
        </w:numPr>
        <w:jc w:val="both"/>
      </w:pPr>
      <w:r w:rsidRPr="00B056AC">
        <w:rPr>
          <w:kern w:val="24"/>
        </w:rPr>
        <w:t>Федерального закона от 29.12.2012 № 273-ФЗ «Об образовании в Российской Федерации»;</w:t>
      </w:r>
    </w:p>
    <w:p w:rsidR="007F6D42" w:rsidRPr="00C82382" w:rsidRDefault="007F6D42" w:rsidP="002B7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82">
        <w:rPr>
          <w:rFonts w:ascii="Times New Roman" w:hAnsi="Times New Roman"/>
          <w:sz w:val="24"/>
          <w:szCs w:val="24"/>
          <w:lang w:eastAsia="ru-RU"/>
        </w:rPr>
        <w:t>ФГОС начального общего образования, утвержденным приказом Минпросвещения РФ от 31.05.2021 № 286; </w:t>
      </w:r>
    </w:p>
    <w:p w:rsidR="007F6D42" w:rsidRPr="002B7406" w:rsidRDefault="007F6D42" w:rsidP="002B7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406">
        <w:rPr>
          <w:rFonts w:ascii="Times New Roman" w:hAnsi="Times New Roman"/>
          <w:sz w:val="24"/>
          <w:szCs w:val="24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воспитания.​​​​​​​</w:t>
      </w:r>
    </w:p>
    <w:p w:rsidR="007F6D42" w:rsidRDefault="007F6D42" w:rsidP="008D6C39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</w:rPr>
      </w:pPr>
      <w:r w:rsidRPr="00C82382">
        <w:rPr>
          <w:b/>
          <w:color w:val="000000"/>
          <w:kern w:val="24"/>
        </w:rPr>
        <w:t>УМК:</w:t>
      </w:r>
    </w:p>
    <w:p w:rsidR="007F6D42" w:rsidRDefault="007F6D42" w:rsidP="002B7406">
      <w:pPr>
        <w:pStyle w:val="BodyText"/>
        <w:numPr>
          <w:ilvl w:val="0"/>
          <w:numId w:val="3"/>
        </w:numPr>
        <w:ind w:left="0" w:firstLine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/Дмитриева</w:t>
      </w:r>
      <w:r>
        <w:rPr>
          <w:spacing w:val="-3"/>
        </w:rPr>
        <w:t xml:space="preserve"> </w:t>
      </w:r>
      <w:r>
        <w:t>Н.Я.,</w:t>
      </w:r>
      <w:r>
        <w:rPr>
          <w:spacing w:val="-3"/>
        </w:rPr>
        <w:t xml:space="preserve"> </w:t>
      </w:r>
      <w:r>
        <w:t>Казаков</w:t>
      </w:r>
      <w:r>
        <w:rPr>
          <w:spacing w:val="-4"/>
        </w:rPr>
        <w:t xml:space="preserve"> </w:t>
      </w:r>
      <w:r>
        <w:t>А.Н.,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«Развивающее</w:t>
      </w:r>
      <w:r>
        <w:rPr>
          <w:spacing w:val="-57"/>
        </w:rPr>
        <w:t xml:space="preserve"> </w:t>
      </w:r>
      <w:r>
        <w:t>обучение»;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F6D42" w:rsidRPr="002B7406" w:rsidRDefault="007F6D42" w:rsidP="002B7406">
      <w:pPr>
        <w:pStyle w:val="BodyText"/>
        <w:numPr>
          <w:ilvl w:val="0"/>
          <w:numId w:val="3"/>
        </w:numPr>
        <w:ind w:left="0" w:firstLine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 «Просвещение».</w:t>
      </w:r>
    </w:p>
    <w:p w:rsidR="007F6D42" w:rsidRPr="00524121" w:rsidRDefault="007F6D42" w:rsidP="008D6C39">
      <w:pPr>
        <w:pStyle w:val="NormalWeb"/>
        <w:spacing w:before="0" w:beforeAutospacing="0" w:after="0" w:afterAutospacing="0"/>
        <w:jc w:val="both"/>
        <w:rPr>
          <w:b/>
        </w:rPr>
      </w:pPr>
      <w:r w:rsidRPr="00524121">
        <w:rPr>
          <w:b/>
          <w:color w:val="000000"/>
          <w:kern w:val="24"/>
        </w:rPr>
        <w:t>Цели учебного курса</w:t>
      </w:r>
      <w:r>
        <w:rPr>
          <w:b/>
          <w:color w:val="000000"/>
          <w:kern w:val="24"/>
        </w:rPr>
        <w:t>:</w:t>
      </w:r>
    </w:p>
    <w:p w:rsidR="007F6D42" w:rsidRDefault="007F6D42" w:rsidP="008D6C39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1) 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-58"/>
        </w:rPr>
        <w:t xml:space="preserve"> </w:t>
      </w:r>
      <w:r>
        <w:t>естественнонаучных, обществоведческих, нравственно этических понятий,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 учебного предмета.</w:t>
      </w:r>
    </w:p>
    <w:p w:rsidR="007F6D42" w:rsidRDefault="007F6D42" w:rsidP="008D6C39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2) развитие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 в реальной</w:t>
      </w:r>
      <w:r>
        <w:rPr>
          <w:spacing w:val="60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50"/>
        </w:rPr>
        <w:t xml:space="preserve"> </w:t>
      </w:r>
      <w:r>
        <w:t>практике,</w:t>
      </w:r>
      <w:r>
        <w:rPr>
          <w:spacing w:val="51"/>
        </w:rPr>
        <w:t xml:space="preserve"> </w:t>
      </w:r>
      <w:r>
        <w:t>связанной</w:t>
      </w:r>
      <w:r>
        <w:rPr>
          <w:spacing w:val="5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(наблюдения,</w:t>
      </w:r>
      <w:r>
        <w:rPr>
          <w:spacing w:val="-57"/>
        </w:rPr>
        <w:t xml:space="preserve"> </w:t>
      </w:r>
      <w:r>
        <w:t>опыты, трудовая деятельность), так и с творческим использованием приобретённых знаний в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F6D42" w:rsidRDefault="007F6D42" w:rsidP="008D6C39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3) духовно-нравственное развитие и воспитание личности гражданина России, понимание своей</w:t>
      </w:r>
      <w:r>
        <w:rPr>
          <w:spacing w:val="-58"/>
        </w:rPr>
        <w:t xml:space="preserve"> </w:t>
      </w:r>
      <w:r>
        <w:t>принадлежности к Российскому государству, определённому этносу; проявление уважения к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мирового 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7F6D42" w:rsidRDefault="007F6D42" w:rsidP="002B7406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4) развитие способности ребёнка к социализации на основе принятия гуманистических норм</w:t>
      </w:r>
      <w:r>
        <w:rPr>
          <w:spacing w:val="1"/>
        </w:rPr>
        <w:t xml:space="preserve"> </w:t>
      </w:r>
      <w:r>
        <w:t>жизни, приобретение опыта эмоционально-положительного отношения к природе в соответствии</w:t>
      </w:r>
      <w:r>
        <w:rPr>
          <w:spacing w:val="-57"/>
        </w:rPr>
        <w:t xml:space="preserve"> </w:t>
      </w:r>
      <w:r>
        <w:t>с экологическими</w:t>
      </w:r>
      <w:r>
        <w:rPr>
          <w:spacing w:val="1"/>
        </w:rPr>
        <w:t xml:space="preserve"> </w:t>
      </w:r>
      <w:r>
        <w:t>нормами поведения; становление навыков повседневного проявления</w:t>
      </w:r>
      <w:r>
        <w:rPr>
          <w:spacing w:val="1"/>
        </w:rPr>
        <w:t xml:space="preserve"> </w:t>
      </w:r>
      <w:r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7F6D42" w:rsidRDefault="007F6D42" w:rsidP="002B7406">
      <w:pPr>
        <w:pStyle w:val="BodyText"/>
        <w:ind w:left="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 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</w:p>
    <w:p w:rsidR="007F6D42" w:rsidRDefault="007F6D42" w:rsidP="008D6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D6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121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 xml:space="preserve">:    </w:t>
      </w:r>
    </w:p>
    <w:p w:rsidR="007F6D42" w:rsidRPr="00524121" w:rsidRDefault="007F6D42" w:rsidP="008D6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24121">
        <w:rPr>
          <w:rFonts w:ascii="Times New Roman" w:hAnsi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/>
          <w:sz w:val="24"/>
          <w:szCs w:val="24"/>
        </w:rPr>
        <w:t xml:space="preserve">: недельных </w:t>
      </w:r>
      <w:r>
        <w:rPr>
          <w:rFonts w:ascii="Times New Roman" w:hAnsi="Times New Roman"/>
          <w:sz w:val="24"/>
          <w:szCs w:val="24"/>
        </w:rPr>
        <w:t>2</w:t>
      </w:r>
      <w:r w:rsidRPr="00524121">
        <w:rPr>
          <w:rFonts w:ascii="Times New Roman" w:hAnsi="Times New Roman"/>
          <w:sz w:val="24"/>
          <w:szCs w:val="24"/>
        </w:rPr>
        <w:t xml:space="preserve">, годовых </w:t>
      </w:r>
      <w:r>
        <w:rPr>
          <w:rFonts w:ascii="Times New Roman" w:hAnsi="Times New Roman"/>
          <w:sz w:val="24"/>
          <w:szCs w:val="24"/>
        </w:rPr>
        <w:t>66</w:t>
      </w:r>
      <w:r w:rsidRPr="00524121">
        <w:rPr>
          <w:rFonts w:ascii="Times New Roman" w:hAnsi="Times New Roman"/>
          <w:sz w:val="24"/>
          <w:szCs w:val="24"/>
        </w:rPr>
        <w:t>.</w:t>
      </w: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2B7406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Pr="00524121" w:rsidRDefault="007F6D42" w:rsidP="00862721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Аннотация к рабочей программе</w:t>
      </w:r>
    </w:p>
    <w:p w:rsidR="007F6D42" w:rsidRPr="00524121" w:rsidRDefault="007F6D42" w:rsidP="00862721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по «</w:t>
      </w:r>
      <w:r>
        <w:rPr>
          <w:b/>
          <w:color w:val="000000"/>
          <w:kern w:val="24"/>
        </w:rPr>
        <w:t>Окружающему миру</w:t>
      </w:r>
      <w:r w:rsidRPr="00524121">
        <w:rPr>
          <w:b/>
          <w:color w:val="000000"/>
          <w:kern w:val="24"/>
        </w:rPr>
        <w:t>»</w:t>
      </w:r>
    </w:p>
    <w:p w:rsidR="007F6D42" w:rsidRDefault="007F6D42" w:rsidP="00862721">
      <w:pPr>
        <w:pStyle w:val="NormalWeb"/>
        <w:spacing w:before="0" w:beforeAutospacing="0" w:after="0" w:afterAutospacing="0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2</w:t>
      </w:r>
      <w:r w:rsidRPr="00524121">
        <w:rPr>
          <w:b/>
          <w:color w:val="000000"/>
          <w:kern w:val="24"/>
        </w:rPr>
        <w:t xml:space="preserve"> класс</w:t>
      </w:r>
    </w:p>
    <w:p w:rsidR="007F6D42" w:rsidRPr="00524121" w:rsidRDefault="007F6D42" w:rsidP="00862721">
      <w:pPr>
        <w:pStyle w:val="NormalWeb"/>
        <w:spacing w:before="0" w:beforeAutospacing="0" w:after="0" w:afterAutospacing="0"/>
        <w:jc w:val="center"/>
        <w:rPr>
          <w:b/>
        </w:rPr>
      </w:pPr>
    </w:p>
    <w:p w:rsidR="007F6D42" w:rsidRPr="00C82382" w:rsidRDefault="007F6D42" w:rsidP="00862721">
      <w:pPr>
        <w:pStyle w:val="NormalWeb"/>
        <w:spacing w:before="0" w:beforeAutospacing="0" w:after="0" w:afterAutospacing="0"/>
        <w:rPr>
          <w:b/>
        </w:rPr>
      </w:pPr>
      <w:r w:rsidRPr="00C82382">
        <w:rPr>
          <w:b/>
          <w:color w:val="000000"/>
          <w:kern w:val="24"/>
        </w:rPr>
        <w:t>Рабочая программа составлена на основе:</w:t>
      </w:r>
    </w:p>
    <w:p w:rsidR="007F6D42" w:rsidRDefault="007F6D42" w:rsidP="002B7406">
      <w:pPr>
        <w:pStyle w:val="ListParagraph"/>
        <w:numPr>
          <w:ilvl w:val="0"/>
          <w:numId w:val="7"/>
        </w:numPr>
        <w:jc w:val="both"/>
      </w:pPr>
      <w:r w:rsidRPr="00B056AC">
        <w:rPr>
          <w:kern w:val="24"/>
        </w:rPr>
        <w:t>Федерального закона от 29.12.2012 № 273-ФЗ «Об образовании в Российской Федерации»;</w:t>
      </w:r>
    </w:p>
    <w:p w:rsidR="007F6D42" w:rsidRPr="00C82382" w:rsidRDefault="007F6D42" w:rsidP="002B74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82">
        <w:rPr>
          <w:rFonts w:ascii="Times New Roman" w:hAnsi="Times New Roman"/>
          <w:sz w:val="24"/>
          <w:szCs w:val="24"/>
          <w:lang w:eastAsia="ru-RU"/>
        </w:rPr>
        <w:t>ФГОС начального общего образования, утвержденным приказом Минпросвещения РФ от 31.05.2021 № 286; </w:t>
      </w:r>
    </w:p>
    <w:p w:rsidR="007F6D42" w:rsidRPr="002B7406" w:rsidRDefault="007F6D42" w:rsidP="002B74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406">
        <w:rPr>
          <w:rFonts w:ascii="Times New Roman" w:hAnsi="Times New Roman"/>
          <w:sz w:val="24"/>
          <w:szCs w:val="24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воспитания.​​​​​​​</w:t>
      </w:r>
    </w:p>
    <w:p w:rsidR="007F6D42" w:rsidRDefault="007F6D42" w:rsidP="00862721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</w:rPr>
      </w:pPr>
      <w:r w:rsidRPr="00C82382">
        <w:rPr>
          <w:b/>
          <w:color w:val="000000"/>
          <w:kern w:val="24"/>
        </w:rPr>
        <w:t>УМК:</w:t>
      </w:r>
    </w:p>
    <w:p w:rsidR="007F6D42" w:rsidRDefault="007F6D42" w:rsidP="002B7406">
      <w:pPr>
        <w:pStyle w:val="BodyText"/>
        <w:numPr>
          <w:ilvl w:val="0"/>
          <w:numId w:val="3"/>
        </w:numPr>
        <w:ind w:left="0" w:firstLine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/Дмитриева</w:t>
      </w:r>
      <w:r>
        <w:rPr>
          <w:spacing w:val="-3"/>
        </w:rPr>
        <w:t xml:space="preserve"> </w:t>
      </w:r>
      <w:r>
        <w:t>Н.Я.,</w:t>
      </w:r>
      <w:r>
        <w:rPr>
          <w:spacing w:val="-3"/>
        </w:rPr>
        <w:t xml:space="preserve"> </w:t>
      </w:r>
      <w:r>
        <w:t>Казаков</w:t>
      </w:r>
      <w:r>
        <w:rPr>
          <w:spacing w:val="-4"/>
        </w:rPr>
        <w:t xml:space="preserve"> </w:t>
      </w:r>
      <w:r>
        <w:t>А.Н.,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«Развивающее</w:t>
      </w:r>
      <w:r>
        <w:rPr>
          <w:spacing w:val="-57"/>
        </w:rPr>
        <w:t xml:space="preserve"> </w:t>
      </w:r>
      <w:r>
        <w:t>обучение»;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F6D42" w:rsidRPr="002B7406" w:rsidRDefault="007F6D42" w:rsidP="002B7406">
      <w:pPr>
        <w:pStyle w:val="BodyText"/>
        <w:numPr>
          <w:ilvl w:val="0"/>
          <w:numId w:val="3"/>
        </w:numPr>
        <w:ind w:left="0" w:firstLine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 «Просвещение».</w:t>
      </w:r>
    </w:p>
    <w:p w:rsidR="007F6D42" w:rsidRPr="00524121" w:rsidRDefault="007F6D42" w:rsidP="00862721">
      <w:pPr>
        <w:pStyle w:val="NormalWeb"/>
        <w:spacing w:before="0" w:beforeAutospacing="0" w:after="0" w:afterAutospacing="0"/>
        <w:jc w:val="both"/>
        <w:rPr>
          <w:b/>
        </w:rPr>
      </w:pPr>
      <w:r w:rsidRPr="00524121">
        <w:rPr>
          <w:b/>
          <w:color w:val="000000"/>
          <w:kern w:val="24"/>
        </w:rPr>
        <w:t>Цели учебного курса</w:t>
      </w:r>
      <w:r>
        <w:rPr>
          <w:b/>
          <w:color w:val="000000"/>
          <w:kern w:val="24"/>
        </w:rPr>
        <w:t>:</w:t>
      </w:r>
    </w:p>
    <w:p w:rsidR="007F6D42" w:rsidRDefault="007F6D42" w:rsidP="00862721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1) 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-58"/>
        </w:rPr>
        <w:t xml:space="preserve"> </w:t>
      </w:r>
      <w:r>
        <w:t>естественнонаучных, обществоведческих, нравственно этических понятий,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 учебного предмета.</w:t>
      </w:r>
    </w:p>
    <w:p w:rsidR="007F6D42" w:rsidRDefault="007F6D42" w:rsidP="00862721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2) развитие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 в реальной</w:t>
      </w:r>
      <w:r>
        <w:rPr>
          <w:spacing w:val="60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50"/>
        </w:rPr>
        <w:t xml:space="preserve"> </w:t>
      </w:r>
      <w:r>
        <w:t>практике,</w:t>
      </w:r>
      <w:r>
        <w:rPr>
          <w:spacing w:val="51"/>
        </w:rPr>
        <w:t xml:space="preserve"> </w:t>
      </w:r>
      <w:r>
        <w:t>связанной</w:t>
      </w:r>
      <w:r>
        <w:rPr>
          <w:spacing w:val="5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(наблюдения,</w:t>
      </w:r>
      <w:r>
        <w:rPr>
          <w:spacing w:val="-57"/>
        </w:rPr>
        <w:t xml:space="preserve"> </w:t>
      </w:r>
      <w:r>
        <w:t>опыты, трудовая деятельность), так и с творческим использованием приобретённых знаний в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F6D42" w:rsidRDefault="007F6D42" w:rsidP="00862721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3) духовно-нравственное развитие и воспитание личности гражданина России, понимание своей</w:t>
      </w:r>
      <w:r>
        <w:rPr>
          <w:spacing w:val="-58"/>
        </w:rPr>
        <w:t xml:space="preserve"> </w:t>
      </w:r>
      <w:r>
        <w:t>принадлежности к Российскому государству, определённому этносу; проявление уважения к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мирового 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7F6D42" w:rsidRDefault="007F6D42" w:rsidP="00862721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4) развитие способности ребёнка к социализации на основе принятия гуманистических норм</w:t>
      </w:r>
      <w:r>
        <w:rPr>
          <w:spacing w:val="1"/>
        </w:rPr>
        <w:t xml:space="preserve"> </w:t>
      </w:r>
      <w:r>
        <w:t>жизни, приобретение опыта эмоционально-положительного отношения к природе в соответствии</w:t>
      </w:r>
      <w:r>
        <w:rPr>
          <w:spacing w:val="-57"/>
        </w:rPr>
        <w:t xml:space="preserve"> </w:t>
      </w:r>
      <w:r>
        <w:t>с экологическими</w:t>
      </w:r>
      <w:r>
        <w:rPr>
          <w:spacing w:val="1"/>
        </w:rPr>
        <w:t xml:space="preserve"> </w:t>
      </w:r>
      <w:r>
        <w:t>нормами поведения; становление навыков повседневного проявления</w:t>
      </w:r>
      <w:r>
        <w:rPr>
          <w:spacing w:val="1"/>
        </w:rPr>
        <w:t xml:space="preserve"> </w:t>
      </w:r>
      <w:r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7F6D42" w:rsidRDefault="007F6D42" w:rsidP="002B7406">
      <w:pPr>
        <w:pStyle w:val="BodyText"/>
        <w:ind w:left="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 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</w:p>
    <w:p w:rsidR="007F6D42" w:rsidRDefault="007F6D42" w:rsidP="00862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62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62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121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 xml:space="preserve">:    </w:t>
      </w:r>
    </w:p>
    <w:p w:rsidR="007F6D42" w:rsidRPr="00524121" w:rsidRDefault="007F6D42" w:rsidP="00862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24121">
        <w:rPr>
          <w:rFonts w:ascii="Times New Roman" w:hAnsi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/>
          <w:sz w:val="24"/>
          <w:szCs w:val="24"/>
        </w:rPr>
        <w:t xml:space="preserve">: недельных </w:t>
      </w:r>
      <w:r>
        <w:rPr>
          <w:rFonts w:ascii="Times New Roman" w:hAnsi="Times New Roman"/>
          <w:sz w:val="24"/>
          <w:szCs w:val="24"/>
        </w:rPr>
        <w:t>2</w:t>
      </w:r>
      <w:r w:rsidRPr="00524121">
        <w:rPr>
          <w:rFonts w:ascii="Times New Roman" w:hAnsi="Times New Roman"/>
          <w:sz w:val="24"/>
          <w:szCs w:val="24"/>
        </w:rPr>
        <w:t xml:space="preserve">, годовых </w:t>
      </w:r>
      <w:r>
        <w:rPr>
          <w:rFonts w:ascii="Times New Roman" w:hAnsi="Times New Roman"/>
          <w:sz w:val="24"/>
          <w:szCs w:val="24"/>
        </w:rPr>
        <w:t>68</w:t>
      </w:r>
      <w:r w:rsidRPr="00524121">
        <w:rPr>
          <w:rFonts w:ascii="Times New Roman" w:hAnsi="Times New Roman"/>
          <w:sz w:val="24"/>
          <w:szCs w:val="24"/>
        </w:rPr>
        <w:t>.</w:t>
      </w:r>
    </w:p>
    <w:p w:rsidR="007F6D42" w:rsidRDefault="007F6D42" w:rsidP="002B7406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Pr="00891944" w:rsidRDefault="007F6D42" w:rsidP="0089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Аннотация к рабочей программе</w:t>
      </w:r>
    </w:p>
    <w:p w:rsidR="007F6D42" w:rsidRPr="00891944" w:rsidRDefault="007F6D42" w:rsidP="0089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по «Окружающему миру»</w:t>
      </w:r>
    </w:p>
    <w:p w:rsidR="007F6D42" w:rsidRDefault="007F6D42" w:rsidP="00891944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3 класс</w:t>
      </w:r>
    </w:p>
    <w:p w:rsidR="007F6D42" w:rsidRPr="00891944" w:rsidRDefault="007F6D42" w:rsidP="0089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6D42" w:rsidRPr="00891944" w:rsidRDefault="007F6D42" w:rsidP="008919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Рабочая программа составлена на основе:</w:t>
      </w:r>
    </w:p>
    <w:p w:rsidR="007F6D42" w:rsidRPr="0012127A" w:rsidRDefault="007F6D42" w:rsidP="0012127A">
      <w:pPr>
        <w:pStyle w:val="ListParagraph"/>
        <w:numPr>
          <w:ilvl w:val="1"/>
          <w:numId w:val="7"/>
        </w:numPr>
        <w:jc w:val="both"/>
      </w:pPr>
      <w:r w:rsidRPr="0012127A">
        <w:rPr>
          <w:kern w:val="24"/>
        </w:rPr>
        <w:t>Федерального закона от 29.12.2012 № 273-ФЗ «Об образовании в Российской Федерации»;</w:t>
      </w:r>
    </w:p>
    <w:p w:rsidR="007F6D42" w:rsidRPr="0012127A" w:rsidRDefault="007F6D42" w:rsidP="0012127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7A">
        <w:rPr>
          <w:rFonts w:ascii="Times New Roman" w:hAnsi="Times New Roman"/>
          <w:sz w:val="24"/>
          <w:szCs w:val="24"/>
        </w:rPr>
        <w:t>ФГОС начального общего образования, утвержденным приказом Минпросвещения РФ от 31.05.2021 № 286; </w:t>
      </w:r>
    </w:p>
    <w:p w:rsidR="007F6D42" w:rsidRPr="002B7406" w:rsidRDefault="007F6D42" w:rsidP="0012127A">
      <w:pPr>
        <w:numPr>
          <w:ilvl w:val="1"/>
          <w:numId w:val="7"/>
        </w:numPr>
        <w:spacing w:after="0" w:line="240" w:lineRule="auto"/>
        <w:jc w:val="both"/>
      </w:pPr>
      <w:r w:rsidRPr="0012127A">
        <w:rPr>
          <w:rFonts w:ascii="Times New Roman" w:hAnsi="Times New Roman"/>
          <w:sz w:val="24"/>
          <w:szCs w:val="24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</w:t>
      </w:r>
      <w:r w:rsidRPr="002B7406">
        <w:t>.​​​​​​​</w:t>
      </w:r>
    </w:p>
    <w:p w:rsidR="007F6D42" w:rsidRDefault="007F6D42" w:rsidP="00891944">
      <w:pPr>
        <w:spacing w:after="0" w:line="240" w:lineRule="auto"/>
        <w:jc w:val="both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УМК:</w:t>
      </w:r>
    </w:p>
    <w:p w:rsidR="007F6D42" w:rsidRPr="002B7406" w:rsidRDefault="007F6D42" w:rsidP="00140F30">
      <w:pPr>
        <w:pStyle w:val="BodyText"/>
        <w:ind w:left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 xml:space="preserve">АО </w:t>
      </w:r>
      <w:r>
        <w:rPr>
          <w:spacing w:val="-4"/>
        </w:rPr>
        <w:t xml:space="preserve"> </w:t>
      </w:r>
      <w:r>
        <w:t>«Издательство «Просвещение».</w:t>
      </w:r>
    </w:p>
    <w:p w:rsidR="007F6D42" w:rsidRPr="00524121" w:rsidRDefault="007F6D42" w:rsidP="00140F30">
      <w:pPr>
        <w:pStyle w:val="NormalWeb"/>
        <w:spacing w:before="0" w:beforeAutospacing="0" w:after="0" w:afterAutospacing="0"/>
        <w:jc w:val="both"/>
        <w:rPr>
          <w:b/>
        </w:rPr>
      </w:pPr>
      <w:r w:rsidRPr="00524121">
        <w:rPr>
          <w:b/>
          <w:color w:val="000000"/>
          <w:kern w:val="24"/>
        </w:rPr>
        <w:t>Цели учебного курса</w:t>
      </w:r>
      <w:r>
        <w:rPr>
          <w:b/>
          <w:color w:val="000000"/>
          <w:kern w:val="24"/>
        </w:rPr>
        <w:t>:</w:t>
      </w:r>
    </w:p>
    <w:p w:rsidR="007F6D42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1) 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-58"/>
        </w:rPr>
        <w:t xml:space="preserve"> </w:t>
      </w:r>
      <w:r>
        <w:t>естественнонаучных, обществоведческих, нравственно этических понятий,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 учебного предмета.</w:t>
      </w:r>
    </w:p>
    <w:p w:rsidR="007F6D42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2) развитие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 в реальной</w:t>
      </w:r>
      <w:r>
        <w:rPr>
          <w:spacing w:val="60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50"/>
        </w:rPr>
        <w:t xml:space="preserve"> </w:t>
      </w:r>
      <w:r>
        <w:t>практике,</w:t>
      </w:r>
      <w:r>
        <w:rPr>
          <w:spacing w:val="51"/>
        </w:rPr>
        <w:t xml:space="preserve"> </w:t>
      </w:r>
      <w:r>
        <w:t>связанной</w:t>
      </w:r>
      <w:r>
        <w:rPr>
          <w:spacing w:val="5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(наблюдения,</w:t>
      </w:r>
      <w:r>
        <w:rPr>
          <w:spacing w:val="-57"/>
        </w:rPr>
        <w:t xml:space="preserve"> </w:t>
      </w:r>
      <w:r>
        <w:t>опыты, трудовая деятельность), так и с творческим использованием приобретённых знаний в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F6D42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3) духовно-нравственное развитие и воспитание личности гражданина России, понимание своей</w:t>
      </w:r>
      <w:r>
        <w:rPr>
          <w:spacing w:val="-58"/>
        </w:rPr>
        <w:t xml:space="preserve"> </w:t>
      </w:r>
      <w:r>
        <w:t>принадлежности к Российскому государству, определённому этносу; проявление уважения к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мирового 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7F6D42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>
        <w:t>4) развитие способности ребёнка к социализации на основе принятия гуманистических норм</w:t>
      </w:r>
      <w:r>
        <w:rPr>
          <w:spacing w:val="1"/>
        </w:rPr>
        <w:t xml:space="preserve"> </w:t>
      </w:r>
      <w:r>
        <w:t>жизни, приобретение опыта эмоционально-положительного отношения к природе в соответствии</w:t>
      </w:r>
      <w:r>
        <w:rPr>
          <w:spacing w:val="-57"/>
        </w:rPr>
        <w:t xml:space="preserve"> </w:t>
      </w:r>
      <w:r>
        <w:t>с экологическими</w:t>
      </w:r>
      <w:r>
        <w:rPr>
          <w:spacing w:val="1"/>
        </w:rPr>
        <w:t xml:space="preserve"> </w:t>
      </w:r>
      <w:r>
        <w:t>нормами поведения; становление навыков повседневного проявления</w:t>
      </w:r>
      <w:r>
        <w:rPr>
          <w:spacing w:val="1"/>
        </w:rPr>
        <w:t xml:space="preserve"> </w:t>
      </w:r>
      <w:r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7F6D42" w:rsidRPr="00140F30" w:rsidRDefault="007F6D42" w:rsidP="00140F3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91944">
        <w:rPr>
          <w:rFonts w:ascii="Times New Roman" w:hAnsi="Times New Roman"/>
          <w:sz w:val="24"/>
          <w:szCs w:val="24"/>
        </w:rPr>
        <w:t>Содержание курса «окружающий мир» представлено разделами «Человек и общество», «Человек и природа», «Правила безопасной жизни».</w:t>
      </w:r>
    </w:p>
    <w:p w:rsidR="007F6D42" w:rsidRDefault="007F6D42" w:rsidP="00891944">
      <w:pPr>
        <w:rPr>
          <w:rFonts w:ascii="Times New Roman" w:hAnsi="Times New Roman"/>
          <w:b/>
          <w:sz w:val="24"/>
          <w:szCs w:val="24"/>
        </w:rPr>
      </w:pPr>
    </w:p>
    <w:p w:rsidR="007F6D42" w:rsidRDefault="007F6D42" w:rsidP="00140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944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7F6D42" w:rsidRPr="00140F30" w:rsidRDefault="007F6D42" w:rsidP="00140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944">
        <w:rPr>
          <w:rFonts w:ascii="Times New Roman" w:hAnsi="Times New Roman"/>
          <w:b/>
          <w:sz w:val="24"/>
          <w:szCs w:val="24"/>
        </w:rPr>
        <w:t>3 класс</w:t>
      </w:r>
      <w:r w:rsidRPr="00891944">
        <w:rPr>
          <w:rFonts w:ascii="Times New Roman" w:hAnsi="Times New Roman"/>
          <w:sz w:val="24"/>
          <w:szCs w:val="24"/>
        </w:rPr>
        <w:t>: недельных 2, годовых 68</w:t>
      </w:r>
      <w:bookmarkStart w:id="0" w:name="_GoBack"/>
      <w:bookmarkEnd w:id="0"/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Default="007F6D42">
      <w:pPr>
        <w:rPr>
          <w:rFonts w:ascii="Times New Roman" w:hAnsi="Times New Roman"/>
          <w:sz w:val="24"/>
          <w:szCs w:val="24"/>
        </w:rPr>
      </w:pPr>
    </w:p>
    <w:p w:rsidR="007F6D42" w:rsidRPr="00E93741" w:rsidRDefault="007F6D42" w:rsidP="008D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3741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Аннотация к рабочей программе</w:t>
      </w:r>
    </w:p>
    <w:p w:rsidR="007F6D42" w:rsidRPr="00E93741" w:rsidRDefault="007F6D42" w:rsidP="008D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3741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по «</w:t>
      </w:r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Окружающему миру</w:t>
      </w:r>
      <w:r w:rsidRPr="00E93741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»</w:t>
      </w:r>
    </w:p>
    <w:p w:rsidR="007F6D42" w:rsidRDefault="007F6D42" w:rsidP="008D6C39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4 </w:t>
      </w:r>
      <w:r w:rsidRPr="00E93741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класс</w:t>
      </w:r>
    </w:p>
    <w:p w:rsidR="007F6D42" w:rsidRDefault="007F6D42" w:rsidP="008D6C39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F6D42" w:rsidRPr="00891944" w:rsidRDefault="007F6D42" w:rsidP="00140F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1944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Рабочая программа составлена на основе:</w:t>
      </w:r>
    </w:p>
    <w:p w:rsidR="007F6D42" w:rsidRPr="0012127A" w:rsidRDefault="007F6D42" w:rsidP="0012127A">
      <w:pPr>
        <w:pStyle w:val="ListParagraph"/>
        <w:numPr>
          <w:ilvl w:val="1"/>
          <w:numId w:val="2"/>
        </w:numPr>
        <w:jc w:val="both"/>
      </w:pPr>
      <w:r w:rsidRPr="0012127A">
        <w:rPr>
          <w:kern w:val="24"/>
        </w:rPr>
        <w:t>Федерального закона от 29.12.2012 № 273-ФЗ «Об образовании в Российской Федерации»;</w:t>
      </w:r>
    </w:p>
    <w:p w:rsidR="007F6D42" w:rsidRPr="0012127A" w:rsidRDefault="007F6D42" w:rsidP="0012127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127A">
        <w:rPr>
          <w:rFonts w:ascii="Times New Roman" w:hAnsi="Times New Roman"/>
          <w:sz w:val="24"/>
          <w:szCs w:val="24"/>
        </w:rPr>
        <w:t>ФГОС начального общего образования, утвержденным приказом Минпросвещения РФ от 31.05.2021 № 286; </w:t>
      </w:r>
    </w:p>
    <w:p w:rsidR="007F6D42" w:rsidRPr="002B7406" w:rsidRDefault="007F6D42" w:rsidP="0012127A">
      <w:pPr>
        <w:spacing w:after="0" w:line="24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Pr="0012127A">
        <w:rPr>
          <w:rFonts w:ascii="Times New Roman" w:hAnsi="Times New Roman"/>
          <w:sz w:val="24"/>
          <w:szCs w:val="24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</w:t>
      </w:r>
      <w:r w:rsidRPr="002B7406">
        <w:t>.​​​​​​​</w:t>
      </w:r>
    </w:p>
    <w:p w:rsidR="007F6D42" w:rsidRDefault="007F6D42" w:rsidP="008D6C39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УМК: </w:t>
      </w:r>
    </w:p>
    <w:p w:rsidR="007F6D42" w:rsidRPr="002B7406" w:rsidRDefault="007F6D42" w:rsidP="00140F30">
      <w:pPr>
        <w:pStyle w:val="BodyText"/>
        <w:ind w:left="0"/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 xml:space="preserve">АО </w:t>
      </w:r>
      <w:r>
        <w:rPr>
          <w:spacing w:val="-4"/>
        </w:rPr>
        <w:t xml:space="preserve"> </w:t>
      </w:r>
      <w:r>
        <w:t>«Издательство «Просвещение».</w:t>
      </w:r>
    </w:p>
    <w:p w:rsidR="007F6D42" w:rsidRDefault="007F6D42" w:rsidP="008D6C39">
      <w:pPr>
        <w:spacing w:after="0"/>
        <w:ind w:right="-1"/>
        <w:jc w:val="both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3F206C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Цели учебного курса:</w:t>
      </w:r>
    </w:p>
    <w:p w:rsidR="007F6D42" w:rsidRPr="00140F30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 w:rsidRPr="00140F30">
        <w:t>1) формирование целостного взгляда на мир, осознание места в нём человека на основе</w:t>
      </w:r>
      <w:r w:rsidRPr="00140F30">
        <w:rPr>
          <w:spacing w:val="1"/>
        </w:rPr>
        <w:t xml:space="preserve"> </w:t>
      </w:r>
      <w:r w:rsidRPr="00140F30">
        <w:t>целостного взгляда на окружающий мир (природную и социальную среду обитания); освоение</w:t>
      </w:r>
      <w:r w:rsidRPr="00140F30">
        <w:rPr>
          <w:spacing w:val="-58"/>
        </w:rPr>
        <w:t xml:space="preserve"> </w:t>
      </w:r>
      <w:r w:rsidRPr="00140F30">
        <w:t>естественнонаучных, обществоведческих, нравственно этических понятий, представленных в</w:t>
      </w:r>
      <w:r w:rsidRPr="00140F30">
        <w:rPr>
          <w:spacing w:val="1"/>
        </w:rPr>
        <w:t xml:space="preserve"> </w:t>
      </w:r>
      <w:r w:rsidRPr="00140F30">
        <w:t>содержании</w:t>
      </w:r>
      <w:r w:rsidRPr="00140F30">
        <w:rPr>
          <w:spacing w:val="-1"/>
        </w:rPr>
        <w:t xml:space="preserve"> </w:t>
      </w:r>
      <w:r w:rsidRPr="00140F30">
        <w:t>данного учебного предмета.</w:t>
      </w:r>
    </w:p>
    <w:p w:rsidR="007F6D42" w:rsidRPr="00140F30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 w:rsidRPr="00140F30">
        <w:t>2) развитие умений</w:t>
      </w:r>
      <w:r w:rsidRPr="00140F30">
        <w:rPr>
          <w:spacing w:val="1"/>
        </w:rPr>
        <w:t xml:space="preserve"> </w:t>
      </w:r>
      <w:r w:rsidRPr="00140F30">
        <w:t>и</w:t>
      </w:r>
      <w:r w:rsidRPr="00140F30">
        <w:rPr>
          <w:spacing w:val="1"/>
        </w:rPr>
        <w:t xml:space="preserve"> </w:t>
      </w:r>
      <w:r w:rsidRPr="00140F30">
        <w:t>навыков</w:t>
      </w:r>
      <w:r w:rsidRPr="00140F30">
        <w:rPr>
          <w:spacing w:val="60"/>
        </w:rPr>
        <w:t xml:space="preserve"> </w:t>
      </w:r>
      <w:r w:rsidRPr="00140F30">
        <w:t>применять</w:t>
      </w:r>
      <w:r w:rsidRPr="00140F30">
        <w:rPr>
          <w:spacing w:val="60"/>
        </w:rPr>
        <w:t xml:space="preserve"> </w:t>
      </w:r>
      <w:r w:rsidRPr="00140F30">
        <w:t>полученные</w:t>
      </w:r>
      <w:r w:rsidRPr="00140F30">
        <w:rPr>
          <w:spacing w:val="60"/>
        </w:rPr>
        <w:t xml:space="preserve"> </w:t>
      </w:r>
      <w:r w:rsidRPr="00140F30">
        <w:t>знания в реальной</w:t>
      </w:r>
      <w:r w:rsidRPr="00140F30">
        <w:rPr>
          <w:spacing w:val="60"/>
        </w:rPr>
        <w:t xml:space="preserve"> </w:t>
      </w:r>
      <w:r w:rsidRPr="00140F30">
        <w:t>учебной</w:t>
      </w:r>
      <w:r w:rsidRPr="00140F30">
        <w:rPr>
          <w:spacing w:val="60"/>
        </w:rPr>
        <w:t xml:space="preserve"> </w:t>
      </w:r>
      <w:r w:rsidRPr="00140F30">
        <w:t>и</w:t>
      </w:r>
      <w:r w:rsidRPr="00140F30">
        <w:rPr>
          <w:spacing w:val="1"/>
        </w:rPr>
        <w:t xml:space="preserve"> </w:t>
      </w:r>
      <w:r w:rsidRPr="00140F30">
        <w:t>жизненной</w:t>
      </w:r>
      <w:r w:rsidRPr="00140F30">
        <w:rPr>
          <w:spacing w:val="50"/>
        </w:rPr>
        <w:t xml:space="preserve"> </w:t>
      </w:r>
      <w:r w:rsidRPr="00140F30">
        <w:t>практике,</w:t>
      </w:r>
      <w:r w:rsidRPr="00140F30">
        <w:rPr>
          <w:spacing w:val="51"/>
        </w:rPr>
        <w:t xml:space="preserve"> </w:t>
      </w:r>
      <w:r w:rsidRPr="00140F30">
        <w:t>связанной</w:t>
      </w:r>
      <w:r w:rsidRPr="00140F30">
        <w:rPr>
          <w:spacing w:val="51"/>
        </w:rPr>
        <w:t xml:space="preserve"> </w:t>
      </w:r>
      <w:r w:rsidRPr="00140F30">
        <w:t>как</w:t>
      </w:r>
      <w:r w:rsidRPr="00140F30">
        <w:rPr>
          <w:spacing w:val="-6"/>
        </w:rPr>
        <w:t xml:space="preserve"> </w:t>
      </w:r>
      <w:r w:rsidRPr="00140F30">
        <w:t>с</w:t>
      </w:r>
      <w:r w:rsidRPr="00140F30">
        <w:rPr>
          <w:spacing w:val="-4"/>
        </w:rPr>
        <w:t xml:space="preserve"> </w:t>
      </w:r>
      <w:r w:rsidRPr="00140F30">
        <w:t>поисково-исследовательской</w:t>
      </w:r>
      <w:r w:rsidRPr="00140F30">
        <w:rPr>
          <w:spacing w:val="-5"/>
        </w:rPr>
        <w:t xml:space="preserve"> </w:t>
      </w:r>
      <w:r w:rsidRPr="00140F30">
        <w:t>деятельностью</w:t>
      </w:r>
      <w:r w:rsidRPr="00140F30">
        <w:rPr>
          <w:spacing w:val="-5"/>
        </w:rPr>
        <w:t xml:space="preserve"> </w:t>
      </w:r>
      <w:r w:rsidRPr="00140F30">
        <w:t>(наблюдения,</w:t>
      </w:r>
      <w:r w:rsidRPr="00140F30">
        <w:rPr>
          <w:spacing w:val="-57"/>
        </w:rPr>
        <w:t xml:space="preserve"> </w:t>
      </w:r>
      <w:r w:rsidRPr="00140F30">
        <w:t>опыты, трудовая деятельность), так и с творческим использованием приобретённых знаний в</w:t>
      </w:r>
      <w:r w:rsidRPr="00140F30">
        <w:rPr>
          <w:spacing w:val="1"/>
        </w:rPr>
        <w:t xml:space="preserve"> </w:t>
      </w:r>
      <w:r w:rsidRPr="00140F30">
        <w:t>речевой,</w:t>
      </w:r>
      <w:r w:rsidRPr="00140F30">
        <w:rPr>
          <w:spacing w:val="-1"/>
        </w:rPr>
        <w:t xml:space="preserve"> </w:t>
      </w:r>
      <w:r w:rsidRPr="00140F30">
        <w:t>изобразительной, художественной</w:t>
      </w:r>
      <w:r w:rsidRPr="00140F30">
        <w:rPr>
          <w:spacing w:val="-1"/>
        </w:rPr>
        <w:t xml:space="preserve"> </w:t>
      </w:r>
      <w:r w:rsidRPr="00140F30">
        <w:t>деятельности.</w:t>
      </w:r>
    </w:p>
    <w:p w:rsidR="007F6D42" w:rsidRPr="00140F30" w:rsidRDefault="007F6D42" w:rsidP="00140F30">
      <w:pPr>
        <w:pStyle w:val="ListParagraph"/>
        <w:widowControl w:val="0"/>
        <w:tabs>
          <w:tab w:val="left" w:pos="887"/>
        </w:tabs>
        <w:autoSpaceDE w:val="0"/>
        <w:autoSpaceDN w:val="0"/>
        <w:ind w:left="0"/>
        <w:contextualSpacing w:val="0"/>
        <w:jc w:val="both"/>
      </w:pPr>
      <w:r w:rsidRPr="00140F30">
        <w:t>3) духовно-нравственное развитие и воспитание личности гражданина России, понимание своей</w:t>
      </w:r>
      <w:r w:rsidRPr="00140F30">
        <w:rPr>
          <w:spacing w:val="-58"/>
        </w:rPr>
        <w:t xml:space="preserve"> </w:t>
      </w:r>
      <w:r w:rsidRPr="00140F30">
        <w:t>принадлежности к Российскому государству, определённому этносу; проявление уважения к</w:t>
      </w:r>
      <w:r w:rsidRPr="00140F30">
        <w:rPr>
          <w:spacing w:val="1"/>
        </w:rPr>
        <w:t xml:space="preserve"> </w:t>
      </w:r>
      <w:r w:rsidRPr="00140F30">
        <w:t>истории,</w:t>
      </w:r>
      <w:r w:rsidRPr="00140F30">
        <w:rPr>
          <w:spacing w:val="-2"/>
        </w:rPr>
        <w:t xml:space="preserve"> </w:t>
      </w:r>
      <w:r w:rsidRPr="00140F30">
        <w:t>культуре,</w:t>
      </w:r>
      <w:r w:rsidRPr="00140F30">
        <w:rPr>
          <w:spacing w:val="-1"/>
        </w:rPr>
        <w:t xml:space="preserve"> </w:t>
      </w:r>
      <w:r w:rsidRPr="00140F30">
        <w:t>традициям</w:t>
      </w:r>
      <w:r w:rsidRPr="00140F30">
        <w:rPr>
          <w:spacing w:val="-1"/>
        </w:rPr>
        <w:t xml:space="preserve"> </w:t>
      </w:r>
      <w:r w:rsidRPr="00140F30">
        <w:t>народов</w:t>
      </w:r>
      <w:r w:rsidRPr="00140F30">
        <w:rPr>
          <w:spacing w:val="-2"/>
        </w:rPr>
        <w:t xml:space="preserve"> </w:t>
      </w:r>
      <w:r w:rsidRPr="00140F30">
        <w:t>РФ;</w:t>
      </w:r>
      <w:r w:rsidRPr="00140F30">
        <w:rPr>
          <w:spacing w:val="-2"/>
        </w:rPr>
        <w:t xml:space="preserve"> </w:t>
      </w:r>
      <w:r w:rsidRPr="00140F30">
        <w:t>освоение</w:t>
      </w:r>
      <w:r w:rsidRPr="00140F30">
        <w:rPr>
          <w:spacing w:val="-2"/>
        </w:rPr>
        <w:t xml:space="preserve"> </w:t>
      </w:r>
      <w:r w:rsidRPr="00140F30">
        <w:t>младшими</w:t>
      </w:r>
      <w:r w:rsidRPr="00140F30">
        <w:rPr>
          <w:spacing w:val="-1"/>
        </w:rPr>
        <w:t xml:space="preserve"> </w:t>
      </w:r>
      <w:r w:rsidRPr="00140F30">
        <w:t>школьниками</w:t>
      </w:r>
      <w:r w:rsidRPr="00140F30">
        <w:rPr>
          <w:spacing w:val="-1"/>
        </w:rPr>
        <w:t xml:space="preserve"> </w:t>
      </w:r>
      <w:r w:rsidRPr="00140F30">
        <w:t>мирового культурного опыта по созданию общечеловеческих ценностей, законов и правил построения</w:t>
      </w:r>
      <w:r w:rsidRPr="00140F30">
        <w:rPr>
          <w:spacing w:val="-58"/>
        </w:rPr>
        <w:t xml:space="preserve"> </w:t>
      </w:r>
      <w:r w:rsidRPr="00140F30">
        <w:t>взаимоотношений</w:t>
      </w:r>
      <w:r w:rsidRPr="00140F30">
        <w:rPr>
          <w:spacing w:val="-1"/>
        </w:rPr>
        <w:t xml:space="preserve"> </w:t>
      </w:r>
      <w:r w:rsidRPr="00140F30">
        <w:t>в</w:t>
      </w:r>
      <w:r w:rsidRPr="00140F30">
        <w:rPr>
          <w:spacing w:val="-2"/>
        </w:rPr>
        <w:t xml:space="preserve"> </w:t>
      </w:r>
      <w:r w:rsidRPr="00140F30">
        <w:t>социуме;</w:t>
      </w:r>
      <w:r w:rsidRPr="00140F30">
        <w:rPr>
          <w:spacing w:val="-2"/>
        </w:rPr>
        <w:t xml:space="preserve"> </w:t>
      </w:r>
      <w:r w:rsidRPr="00140F30">
        <w:t>обогащение</w:t>
      </w:r>
      <w:r w:rsidRPr="00140F30">
        <w:rPr>
          <w:spacing w:val="-1"/>
        </w:rPr>
        <w:t xml:space="preserve"> </w:t>
      </w:r>
      <w:r w:rsidRPr="00140F30">
        <w:t>духовного</w:t>
      </w:r>
      <w:r w:rsidRPr="00140F30">
        <w:rPr>
          <w:spacing w:val="-1"/>
        </w:rPr>
        <w:t xml:space="preserve"> </w:t>
      </w:r>
      <w:r w:rsidRPr="00140F30">
        <w:t>богатства</w:t>
      </w:r>
      <w:r w:rsidRPr="00140F30">
        <w:rPr>
          <w:spacing w:val="-1"/>
        </w:rPr>
        <w:t xml:space="preserve"> </w:t>
      </w:r>
      <w:r w:rsidRPr="00140F30">
        <w:t>обучающихся.</w:t>
      </w:r>
    </w:p>
    <w:p w:rsidR="007F6D42" w:rsidRPr="00140F30" w:rsidRDefault="007F6D42" w:rsidP="00140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F30">
        <w:rPr>
          <w:rFonts w:ascii="Times New Roman" w:hAnsi="Times New Roman"/>
          <w:sz w:val="24"/>
          <w:szCs w:val="24"/>
        </w:rPr>
        <w:t>4) развитие способности ребёнка к социализации на основе принятия гуманистических норм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жизни, приобретение опыта эмоционально-положительного отношения к природе в соответствии</w:t>
      </w:r>
      <w:r w:rsidRPr="00140F3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с экологическими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нормами поведения; становление навыков повседневного проявления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культуры общения, гуманного отношения к людям,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уважительного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отношения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к их взглядам,</w:t>
      </w:r>
      <w:r w:rsidRPr="00140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мнению</w:t>
      </w:r>
      <w:r w:rsidRPr="00140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0F30">
        <w:rPr>
          <w:rFonts w:ascii="Times New Roman" w:hAnsi="Times New Roman"/>
          <w:sz w:val="24"/>
          <w:szCs w:val="24"/>
        </w:rPr>
        <w:t>и индивидуальности</w:t>
      </w:r>
    </w:p>
    <w:p w:rsidR="007F6D42" w:rsidRPr="00140F30" w:rsidRDefault="007F6D42" w:rsidP="00140F3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91944">
        <w:rPr>
          <w:rFonts w:ascii="Times New Roman" w:hAnsi="Times New Roman"/>
          <w:sz w:val="24"/>
          <w:szCs w:val="24"/>
        </w:rPr>
        <w:t>Содержание курса «окружающий мир» представлено разделами «Человек и общество», «Человек и природа», «Правила безопасной жизни».</w:t>
      </w:r>
    </w:p>
    <w:p w:rsidR="007F6D42" w:rsidRDefault="007F6D42" w:rsidP="008D6C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F206C">
        <w:rPr>
          <w:rFonts w:ascii="Times New Roman" w:hAnsi="Times New Roman"/>
          <w:b/>
          <w:sz w:val="24"/>
          <w:szCs w:val="24"/>
        </w:rPr>
        <w:t xml:space="preserve"> класс</w:t>
      </w:r>
      <w:r w:rsidRPr="003F206C">
        <w:rPr>
          <w:rFonts w:ascii="Times New Roman" w:hAnsi="Times New Roman"/>
          <w:sz w:val="24"/>
          <w:szCs w:val="24"/>
        </w:rPr>
        <w:t xml:space="preserve">: недельных </w:t>
      </w:r>
      <w:r>
        <w:rPr>
          <w:rFonts w:ascii="Times New Roman" w:hAnsi="Times New Roman"/>
          <w:sz w:val="24"/>
          <w:szCs w:val="24"/>
        </w:rPr>
        <w:t>2</w:t>
      </w:r>
      <w:r w:rsidRPr="003F206C">
        <w:rPr>
          <w:rFonts w:ascii="Times New Roman" w:hAnsi="Times New Roman"/>
          <w:sz w:val="24"/>
          <w:szCs w:val="24"/>
        </w:rPr>
        <w:t xml:space="preserve">, годовых </w:t>
      </w:r>
      <w:r>
        <w:rPr>
          <w:rFonts w:ascii="Times New Roman" w:hAnsi="Times New Roman"/>
          <w:sz w:val="24"/>
          <w:szCs w:val="24"/>
        </w:rPr>
        <w:t>68</w:t>
      </w:r>
      <w:r w:rsidRPr="003F206C">
        <w:rPr>
          <w:rFonts w:ascii="Times New Roman" w:hAnsi="Times New Roman"/>
          <w:sz w:val="24"/>
          <w:szCs w:val="24"/>
        </w:rPr>
        <w:t>.</w:t>
      </w: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42" w:rsidRDefault="007F6D42" w:rsidP="008D6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42" w:rsidRPr="00891944" w:rsidRDefault="007F6D42">
      <w:pPr>
        <w:rPr>
          <w:rFonts w:ascii="Times New Roman" w:hAnsi="Times New Roman"/>
          <w:sz w:val="24"/>
          <w:szCs w:val="24"/>
        </w:rPr>
      </w:pPr>
    </w:p>
    <w:sectPr w:rsidR="007F6D42" w:rsidRPr="00891944" w:rsidSect="00D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CFD"/>
    <w:multiLevelType w:val="multilevel"/>
    <w:tmpl w:val="4D263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64FA"/>
    <w:multiLevelType w:val="hybridMultilevel"/>
    <w:tmpl w:val="B1327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293701"/>
    <w:multiLevelType w:val="hybridMultilevel"/>
    <w:tmpl w:val="6412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6CC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F22875"/>
    <w:multiLevelType w:val="hybridMultilevel"/>
    <w:tmpl w:val="9FC27EBA"/>
    <w:lvl w:ilvl="0" w:tplc="4E22DB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8503514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8FF4173C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B9C7E16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91365FC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782A442A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7D44276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237A6738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66347406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5">
    <w:nsid w:val="79A62FCA"/>
    <w:multiLevelType w:val="hybridMultilevel"/>
    <w:tmpl w:val="C05AF838"/>
    <w:lvl w:ilvl="0" w:tplc="48A8A2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C3B2EC7"/>
    <w:multiLevelType w:val="hybridMultilevel"/>
    <w:tmpl w:val="2C087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85"/>
    <w:rsid w:val="0012127A"/>
    <w:rsid w:val="00140F30"/>
    <w:rsid w:val="001C55A0"/>
    <w:rsid w:val="00247133"/>
    <w:rsid w:val="002B7406"/>
    <w:rsid w:val="003803CA"/>
    <w:rsid w:val="003E5D85"/>
    <w:rsid w:val="003F206C"/>
    <w:rsid w:val="004E6E84"/>
    <w:rsid w:val="00524121"/>
    <w:rsid w:val="00771532"/>
    <w:rsid w:val="007F6D42"/>
    <w:rsid w:val="00862721"/>
    <w:rsid w:val="00891944"/>
    <w:rsid w:val="008D6C39"/>
    <w:rsid w:val="00AD0A86"/>
    <w:rsid w:val="00B056AC"/>
    <w:rsid w:val="00C82382"/>
    <w:rsid w:val="00C90979"/>
    <w:rsid w:val="00CD32FA"/>
    <w:rsid w:val="00D574C8"/>
    <w:rsid w:val="00E22B97"/>
    <w:rsid w:val="00E8080F"/>
    <w:rsid w:val="00E93741"/>
    <w:rsid w:val="00F3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6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6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D6C39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C39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1510</Words>
  <Characters>8609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User Windows</dc:creator>
  <cp:keywords/>
  <dc:description/>
  <cp:lastModifiedBy>Лена</cp:lastModifiedBy>
  <cp:revision>5</cp:revision>
  <dcterms:created xsi:type="dcterms:W3CDTF">2023-05-03T15:35:00Z</dcterms:created>
  <dcterms:modified xsi:type="dcterms:W3CDTF">2023-05-05T12:20:00Z</dcterms:modified>
</cp:coreProperties>
</file>